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CC" w:rsidRDefault="009A0ECC" w:rsidP="0007729B">
      <w:pPr>
        <w:spacing w:after="0" w:line="240" w:lineRule="auto"/>
        <w:jc w:val="center"/>
        <w:rPr>
          <w:b/>
          <w:i/>
          <w:sz w:val="28"/>
          <w:szCs w:val="28"/>
        </w:rPr>
      </w:pPr>
      <w:r w:rsidRPr="004A5F2B">
        <w:rPr>
          <w:b/>
          <w:i/>
          <w:sz w:val="28"/>
          <w:szCs w:val="28"/>
        </w:rPr>
        <w:t xml:space="preserve">Relatório </w:t>
      </w:r>
      <w:r>
        <w:rPr>
          <w:b/>
          <w:i/>
          <w:sz w:val="28"/>
          <w:szCs w:val="28"/>
        </w:rPr>
        <w:t>das Propostas do que foram</w:t>
      </w:r>
      <w:r w:rsidRPr="004A5F2B">
        <w:rPr>
          <w:b/>
          <w:i/>
          <w:sz w:val="28"/>
          <w:szCs w:val="28"/>
        </w:rPr>
        <w:t xml:space="preserve"> apresentados pelos grupo</w:t>
      </w:r>
      <w:r>
        <w:rPr>
          <w:b/>
          <w:i/>
          <w:sz w:val="28"/>
          <w:szCs w:val="28"/>
        </w:rPr>
        <w:t xml:space="preserve">s na 1ª Conferência do Meio Ambiente </w:t>
      </w:r>
      <w:r w:rsidRPr="004A5F2B">
        <w:rPr>
          <w:b/>
          <w:i/>
          <w:sz w:val="28"/>
          <w:szCs w:val="28"/>
        </w:rPr>
        <w:t xml:space="preserve">de Antônio João </w:t>
      </w:r>
      <w:r>
        <w:rPr>
          <w:b/>
          <w:i/>
          <w:sz w:val="28"/>
          <w:szCs w:val="28"/>
        </w:rPr>
        <w:t>–</w:t>
      </w:r>
      <w:r w:rsidRPr="004A5F2B">
        <w:rPr>
          <w:b/>
          <w:i/>
          <w:sz w:val="28"/>
          <w:szCs w:val="28"/>
        </w:rPr>
        <w:t xml:space="preserve"> MS</w:t>
      </w:r>
    </w:p>
    <w:p w:rsidR="009A0ECC" w:rsidRDefault="009A0ECC" w:rsidP="00E20C6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A0ECC" w:rsidRDefault="009A0ECC" w:rsidP="00E20C6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Eixo 1.</w:t>
      </w:r>
    </w:p>
    <w:p w:rsidR="009A0ECC" w:rsidRDefault="009A0ECC" w:rsidP="00E20C6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A0ECC" w:rsidRDefault="009A0ECC" w:rsidP="0005151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Criar Lei Municipal do Meio Ambiente</w:t>
      </w:r>
    </w:p>
    <w:p w:rsidR="009A0ECC" w:rsidRDefault="009A0ECC" w:rsidP="0005151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Criar um Conselho Municipal do Meio Ambiente</w:t>
      </w:r>
    </w:p>
    <w:p w:rsidR="009A0ECC" w:rsidRDefault="009A0ECC" w:rsidP="0005151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Criar Fundo Municipal do Meio Ambiente Operante.</w:t>
      </w:r>
    </w:p>
    <w:p w:rsidR="009A0ECC" w:rsidRDefault="009A0ECC" w:rsidP="0005151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Elaboração do Plano Municipal de Saneamento básico.</w:t>
      </w:r>
    </w:p>
    <w:p w:rsidR="009A0ECC" w:rsidRDefault="009A0ECC" w:rsidP="0005151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Projetos de Educação Ambiental (formal e não formal). (Moção)</w:t>
      </w:r>
    </w:p>
    <w:p w:rsidR="009A0ECC" w:rsidRDefault="009A0ECC" w:rsidP="00A330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0ECC" w:rsidRDefault="009A0ECC" w:rsidP="00A330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Eixo 2.</w:t>
      </w:r>
    </w:p>
    <w:p w:rsidR="009A0ECC" w:rsidRPr="00A33039" w:rsidRDefault="009A0ECC" w:rsidP="00A330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A0ECC" w:rsidRPr="00A33039" w:rsidRDefault="009A0ECC" w:rsidP="00A3303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3039">
        <w:rPr>
          <w:rFonts w:ascii="Arial" w:hAnsi="Arial" w:cs="Arial"/>
          <w:sz w:val="24"/>
          <w:szCs w:val="24"/>
        </w:rPr>
        <w:t>Sistema de Captação de Água</w:t>
      </w:r>
    </w:p>
    <w:p w:rsidR="009A0ECC" w:rsidRDefault="009A0ECC" w:rsidP="00A3303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Sistema de compostagem municipal.</w:t>
      </w:r>
    </w:p>
    <w:p w:rsidR="009A0ECC" w:rsidRDefault="009A0ECC" w:rsidP="00A3303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Projeto de Formação de Capacitação dos Funcionários.</w:t>
      </w:r>
    </w:p>
    <w:p w:rsidR="009A0ECC" w:rsidRDefault="009A0ECC" w:rsidP="00A3303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Criar Programas de “Incentivos” envolvendo a população.</w:t>
      </w:r>
    </w:p>
    <w:p w:rsidR="009A0ECC" w:rsidRPr="0005151B" w:rsidRDefault="009A0ECC" w:rsidP="00A3303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 de Incentivos as Empresas</w:t>
      </w:r>
    </w:p>
    <w:p w:rsidR="009A0ECC" w:rsidRDefault="009A0ECC" w:rsidP="00E20C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0ECC" w:rsidRDefault="009A0ECC" w:rsidP="00E20C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0ECC" w:rsidRDefault="009A0ECC" w:rsidP="00E20C6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Eixo 3.</w:t>
      </w:r>
    </w:p>
    <w:p w:rsidR="009A0ECC" w:rsidRDefault="009A0ECC" w:rsidP="00E20C6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A0ECC" w:rsidRDefault="009A0ECC" w:rsidP="004F4F1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Criar um grupo de trabalho que possa identificar:</w:t>
      </w:r>
    </w:p>
    <w:p w:rsidR="009A0ECC" w:rsidRDefault="009A0ECC" w:rsidP="004F4F1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Pessoas envolvidas com coleta</w:t>
      </w:r>
    </w:p>
    <w:p w:rsidR="009A0ECC" w:rsidRDefault="009A0ECC" w:rsidP="004F4F1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Destinação</w:t>
      </w:r>
    </w:p>
    <w:p w:rsidR="009A0ECC" w:rsidRDefault="009A0ECC" w:rsidP="004F4F1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Demais alternativas</w:t>
      </w:r>
    </w:p>
    <w:p w:rsidR="009A0ECC" w:rsidRDefault="009A0ECC" w:rsidP="004F4F1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Localização geográfica em relação as empresas relacionadas</w:t>
      </w:r>
    </w:p>
    <w:p w:rsidR="009A0ECC" w:rsidRDefault="009A0ECC" w:rsidP="004F4F1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Identificação do local adequado para destinação do material (eco pontos)</w:t>
      </w:r>
    </w:p>
    <w:p w:rsidR="009A0ECC" w:rsidRDefault="009A0ECC" w:rsidP="004F4F1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Criação da Associação que venha assumir a gestão do material coletado.</w:t>
      </w:r>
    </w:p>
    <w:p w:rsidR="009A0ECC" w:rsidRDefault="009A0ECC" w:rsidP="004F4F1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Poder executivo locar regulamentar a obrigatoriedade de suas secretarias destinarem o material (lixo) reciclável à associação.</w:t>
      </w:r>
    </w:p>
    <w:p w:rsidR="009A0ECC" w:rsidRDefault="009A0ECC" w:rsidP="004F4F1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Estimular as parcerias do poder Executivo, empresariado, Sindicatos, comércios e demais segmentos para a destinação de seus resíduos à Associação.</w:t>
      </w:r>
    </w:p>
    <w:p w:rsidR="009A0ECC" w:rsidRDefault="009A0ECC" w:rsidP="00A330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0ECC" w:rsidRDefault="009A0ECC" w:rsidP="00A330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Eixo 4</w:t>
      </w:r>
    </w:p>
    <w:p w:rsidR="009A0ECC" w:rsidRDefault="009A0ECC" w:rsidP="00A330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A0ECC" w:rsidRDefault="009A0ECC" w:rsidP="00A3303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Criar mecanismos de incentivos a diversos grupos para a participação de eventos educativos sobre o tema.</w:t>
      </w:r>
    </w:p>
    <w:p w:rsidR="009A0ECC" w:rsidRDefault="009A0ECC" w:rsidP="00A3303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Criar uma comunidade virtual focada no Meio Ambiente de Nosso Municipio, estado e Pais.</w:t>
      </w:r>
    </w:p>
    <w:p w:rsidR="009A0ECC" w:rsidRDefault="009A0ECC" w:rsidP="00A3303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a questão ambiental seja tratada multidisciplinarmente na escola e que seja atemporal. (Moção)</w:t>
      </w:r>
    </w:p>
    <w:p w:rsidR="009A0ECC" w:rsidRDefault="009A0ECC" w:rsidP="00A3303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Desmistificar a repressão do consciente coletivo de que tocar sobre meio ambiente significa “Multa”</w:t>
      </w:r>
    </w:p>
    <w:p w:rsidR="009A0ECC" w:rsidRDefault="009A0ECC" w:rsidP="00C22FB5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ATA DA Iª CONFERENCIA MUNICIPAL DO MEIO AMBIENTE</w:t>
      </w:r>
    </w:p>
    <w:p w:rsidR="009A0ECC" w:rsidRDefault="009A0ECC" w:rsidP="00C22FB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A0ECC" w:rsidRDefault="009A0ECC" w:rsidP="00C22FB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Aos dias 06 de julho de 2013, na sede do sindicato rural de Antônio João ocorreu a 1ª conferência Municipal do Meio Ambiente, onde compareceram 54 (cinquenta e quatro) pessoas conforme a lista em anexo, sendo que foi instalada a conferência às 8:30hs, e no primeiro momento houve a palestra do técnico do IMASUL, Sr. João Mendes onde foi abordado o tema “Resíduos Sólidos e logo a seguir tivemos a palestra do professor Roberto Steil, o qual falou sobre coleta seletiva de resíduos sólidos. Sendo que durante as palestras houveram perguntas relacionadas dos participantes com uma interação muito soluta. Foram suspensos os trabalhos às 11:30hs para o almoço sendo que o almoço também foi oferecido pela prefeitura municipal, onde houve a apresentação e show do cantor Fronteira e João Haroldo Chamamezeiro. Retornando os trabalhos no período vespertino à partir das 13:00hs com a eleição do concurso do melhor trabalho dos alunos na área ambiental, onde foram entregue ao primeiro lugar a Aluna Mirielly Juliany aluna da Escola Estadual Aral Moreira, o segundo lugar ficou o aluno Felipe Marciano Silva aluno da Escola Estadual Aral Moreira e o terceiro e ultimo lugar ficou com o aluno Rodrigo Lima também da escola Estadual Aral Moreira, após isso foram apresentados e discutidos as propostas elaboradas pelos participantes. Após isso foi eleito os delegados representantes ficando assim distribuídos.</w:t>
      </w:r>
    </w:p>
    <w:p w:rsidR="009A0ECC" w:rsidRDefault="009A0ECC" w:rsidP="000863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0ECC" w:rsidRDefault="009A0ECC" w:rsidP="000863D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Segmento Poder Publico </w:t>
      </w:r>
    </w:p>
    <w:p w:rsidR="009A0ECC" w:rsidRDefault="009A0ECC" w:rsidP="00AD7F2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Maria Aparecida de Oliveira Miguel - Titular</w:t>
      </w:r>
    </w:p>
    <w:p w:rsidR="009A0ECC" w:rsidRDefault="009A0ECC" w:rsidP="00AD7F2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Eraldo Graciano – Suplente</w:t>
      </w:r>
    </w:p>
    <w:p w:rsidR="009A0ECC" w:rsidRDefault="009A0ECC" w:rsidP="00AD7F2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9A0ECC" w:rsidRDefault="009A0ECC" w:rsidP="00AD7F20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Segmento Sociedade Civil</w:t>
      </w:r>
    </w:p>
    <w:p w:rsidR="009A0ECC" w:rsidRDefault="009A0ECC" w:rsidP="00AD7F2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Eveline Iolanda Preto – Titular</w:t>
      </w:r>
    </w:p>
    <w:p w:rsidR="009A0ECC" w:rsidRDefault="009A0ECC" w:rsidP="00AD7F2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Roseli Rudis Silva.</w:t>
      </w:r>
      <w:bookmarkStart w:id="0" w:name="_GoBack"/>
      <w:bookmarkEnd w:id="0"/>
    </w:p>
    <w:p w:rsidR="009A0ECC" w:rsidRDefault="009A0ECC" w:rsidP="00AD7F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0ECC" w:rsidRDefault="009A0ECC" w:rsidP="00AD7F20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Segmento Empresa</w:t>
      </w:r>
    </w:p>
    <w:p w:rsidR="009A0ECC" w:rsidRDefault="009A0ECC" w:rsidP="00AD7F2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Eula Amaral Rottoli – Titular</w:t>
      </w:r>
    </w:p>
    <w:p w:rsidR="009A0ECC" w:rsidRDefault="009A0ECC" w:rsidP="00AD7F2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Karina Saldanha Pinto – Suplente </w:t>
      </w:r>
    </w:p>
    <w:p w:rsidR="009A0ECC" w:rsidRDefault="009A0ECC" w:rsidP="00AD7F2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9A0ECC" w:rsidRPr="00AD7F20" w:rsidRDefault="009A0ECC" w:rsidP="00AD7F2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Sendo o encerramento da conferência às 16:30hs.</w:t>
      </w:r>
    </w:p>
    <w:sectPr w:rsidR="009A0ECC" w:rsidRPr="00AD7F20" w:rsidSect="000C2539">
      <w:headerReference w:type="default" r:id="rId7"/>
      <w:footerReference w:type="default" r:id="rId8"/>
      <w:pgSz w:w="11906" w:h="16838"/>
      <w:pgMar w:top="1648" w:right="1416" w:bottom="993" w:left="1134" w:header="568" w:footer="11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ECC" w:rsidRDefault="009A0ECC" w:rsidP="00AF5738">
      <w:pPr>
        <w:spacing w:after="0" w:line="240" w:lineRule="auto"/>
      </w:pPr>
      <w:r>
        <w:separator/>
      </w:r>
    </w:p>
  </w:endnote>
  <w:endnote w:type="continuationSeparator" w:id="0">
    <w:p w:rsidR="009A0ECC" w:rsidRDefault="009A0ECC" w:rsidP="00AF5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CC" w:rsidRDefault="009A0ECC" w:rsidP="00E615C1">
    <w:pPr>
      <w:pStyle w:val="Footer"/>
      <w:jc w:val="both"/>
      <w:rPr>
        <w:rFonts w:ascii="Arial" w:hAnsi="Arial" w:cs="Arial"/>
        <w:b/>
        <w:sz w:val="20"/>
      </w:rPr>
    </w:pPr>
    <w:r>
      <w:rPr>
        <w:noProof/>
        <w:lang w:eastAsia="pt-BR"/>
      </w:rPr>
      <w:pict>
        <v:roundrect id="Retângulo de cantos arredondados 5" o:spid="_x0000_s2051" style="position:absolute;left:0;text-align:left;margin-left:-20.9pt;margin-top:-14.3pt;width:502.65pt;height:52.7pt;z-index:-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">
          <v:shadow on="t" offset="6pt,6pt"/>
          <w10:wrap type="topAndBottom"/>
        </v:roundrect>
      </w:pict>
    </w:r>
    <w:r>
      <w:rPr>
        <w:rFonts w:ascii="Arial" w:hAnsi="Arial" w:cs="Arial"/>
        <w:b/>
        <w:sz w:val="20"/>
      </w:rPr>
      <w:t>CNPJ: 03.567.930/0001-10                                                                           Fones: (067) 3435-2500</w:t>
    </w:r>
  </w:p>
  <w:p w:rsidR="009A0ECC" w:rsidRDefault="009A0ECC" w:rsidP="00E615C1">
    <w:pPr>
      <w:pStyle w:val="Footer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Rua Victório Penzo, 347 – Centro - CEP: 79910-000 - E-mail: sematur@gmail.com</w:t>
    </w:r>
  </w:p>
  <w:p w:rsidR="009A0ECC" w:rsidRDefault="009A0E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ECC" w:rsidRDefault="009A0ECC" w:rsidP="00AF5738">
      <w:pPr>
        <w:spacing w:after="0" w:line="240" w:lineRule="auto"/>
      </w:pPr>
      <w:r>
        <w:separator/>
      </w:r>
    </w:p>
  </w:footnote>
  <w:footnote w:type="continuationSeparator" w:id="0">
    <w:p w:rsidR="009A0ECC" w:rsidRDefault="009A0ECC" w:rsidP="00AF5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CC" w:rsidRDefault="009A0ECC" w:rsidP="00392C0E">
    <w:pPr>
      <w:pStyle w:val="Header"/>
      <w:tabs>
        <w:tab w:val="clear" w:pos="4252"/>
        <w:tab w:val="center" w:pos="0"/>
        <w:tab w:val="left" w:pos="10632"/>
      </w:tabs>
      <w:ind w:right="-567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3" o:spid="_x0000_s2049" type="#_x0000_t75" style="position:absolute;margin-left:8.5pt;margin-top:-4.6pt;width:95.25pt;height:82.45pt;z-index:251657728;visibility:visible">
          <v:imagedata r:id="rId1" o:title=""/>
        </v:shape>
      </w:pict>
    </w:r>
    <w:r>
      <w:rPr>
        <w:noProof/>
        <w:lang w:eastAsia="pt-BR"/>
      </w:rPr>
      <w:pict>
        <v:rect id="Retângulo 2" o:spid="_x0000_s2050" style="position:absolute;margin-left:58.05pt;margin-top:3.75pt;width:381pt;height:80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" filled="f" stroked="f">
          <v:textbox inset="1pt,1pt,1pt,1pt">
            <w:txbxContent>
              <w:p w:rsidR="009A0ECC" w:rsidRDefault="009A0ECC" w:rsidP="003D26A7">
                <w:pPr>
                  <w:pStyle w:val="Heading3"/>
                  <w:ind w:left="-2410"/>
                  <w:rPr>
                    <w:rFonts w:ascii="Arial" w:hAnsi="Arial" w:cs="Arial"/>
                    <w:bCs/>
                  </w:rPr>
                </w:pPr>
              </w:p>
              <w:p w:rsidR="009A0ECC" w:rsidRPr="00980511" w:rsidRDefault="009A0ECC" w:rsidP="003D26A7">
                <w:pPr>
                  <w:pStyle w:val="Heading3"/>
                  <w:rPr>
                    <w:rFonts w:ascii="Arial Rounded MT Bold" w:hAnsi="Arial Rounded MT Bold" w:cs="Arial"/>
                    <w:bCs/>
                  </w:rPr>
                </w:pPr>
                <w:r w:rsidRPr="00980511">
                  <w:rPr>
                    <w:rFonts w:ascii="Arial Rounded MT Bold" w:hAnsi="Arial Rounded MT Bold" w:cs="Arial"/>
                    <w:bCs/>
                  </w:rPr>
                  <w:t>ESTADO DE MATO GROSSO DO SUL</w:t>
                </w:r>
              </w:p>
              <w:p w:rsidR="009A0ECC" w:rsidRDefault="009A0ECC" w:rsidP="003D26A7">
                <w:pPr>
                  <w:pStyle w:val="Heading5"/>
                  <w:rPr>
                    <w:rFonts w:ascii="Arial Rounded MT Bold" w:hAnsi="Arial Rounded MT Bold"/>
                  </w:rPr>
                </w:pPr>
                <w:r>
                  <w:rPr>
                    <w:rFonts w:ascii="Arial Rounded MT Bold" w:hAnsi="Arial Rounded MT Bold"/>
                  </w:rPr>
                  <w:t>PREFEITURA MUNICIPAL DE ANTONIO JOAO</w:t>
                </w:r>
              </w:p>
              <w:p w:rsidR="009A0ECC" w:rsidRDefault="009A0ECC" w:rsidP="003D26A7">
                <w:pPr>
                  <w:spacing w:after="0" w:line="240" w:lineRule="auto"/>
                  <w:jc w:val="center"/>
                  <w:rPr>
                    <w:rFonts w:ascii="Arial Rounded MT Bold" w:hAnsi="Arial Rounded MT Bold"/>
                    <w:b/>
                    <w:sz w:val="23"/>
                    <w:szCs w:val="23"/>
                  </w:rPr>
                </w:pPr>
              </w:p>
              <w:p w:rsidR="009A0ECC" w:rsidRPr="00980511" w:rsidRDefault="009A0ECC" w:rsidP="00F13A0F">
                <w:pPr>
                  <w:rPr>
                    <w:rFonts w:ascii="Arial Rounded MT Bold" w:hAnsi="Arial Rounded MT Bold"/>
                    <w:b/>
                    <w:sz w:val="23"/>
                    <w:szCs w:val="23"/>
                  </w:rPr>
                </w:pPr>
              </w:p>
              <w:p w:rsidR="009A0ECC" w:rsidRDefault="009A0ECC" w:rsidP="00F13A0F">
                <w:pPr>
                  <w:jc w:val="both"/>
                </w:pPr>
              </w:p>
              <w:p w:rsidR="009A0ECC" w:rsidRDefault="009A0ECC" w:rsidP="00F13A0F">
                <w:pPr>
                  <w:jc w:val="center"/>
                </w:pPr>
              </w:p>
            </w:txbxContent>
          </v:textbox>
        </v:rect>
      </w:pict>
    </w:r>
    <w:r>
      <w:rPr>
        <w:noProof/>
        <w:lang w:eastAsia="pt-BR"/>
      </w:rPr>
      <w:t xml:space="preserve">                                                                                                                                                              </w:t>
    </w:r>
    <w:r w:rsidRPr="00C8429E">
      <w:rPr>
        <w:noProof/>
        <w:lang w:eastAsia="pt-BR"/>
      </w:rPr>
      <w:pict>
        <v:shape id="Imagem 1" o:spid="_x0000_i1026" type="#_x0000_t75" style="width:90.75pt;height:72.75pt;visibility:visible">
          <v:imagedata r:id="rId2" o:title=""/>
        </v:shape>
      </w:pict>
    </w:r>
    <w:r>
      <w:t xml:space="preserve">  </w:t>
    </w:r>
    <w:r>
      <w:tab/>
    </w:r>
  </w:p>
  <w:p w:rsidR="009A0ECC" w:rsidRDefault="009A0E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50F"/>
    <w:multiLevelType w:val="hybridMultilevel"/>
    <w:tmpl w:val="0602DAB4"/>
    <w:lvl w:ilvl="0" w:tplc="0416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172737B"/>
    <w:multiLevelType w:val="hybridMultilevel"/>
    <w:tmpl w:val="13A4C0C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7E2A97"/>
    <w:multiLevelType w:val="hybridMultilevel"/>
    <w:tmpl w:val="D99A88E2"/>
    <w:lvl w:ilvl="0" w:tplc="6CD6C0FA">
      <w:start w:val="1"/>
      <w:numFmt w:val="decimalZero"/>
      <w:lvlText w:val="%1-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5D929B9"/>
    <w:multiLevelType w:val="hybridMultilevel"/>
    <w:tmpl w:val="F4E6D94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31675E"/>
    <w:multiLevelType w:val="hybridMultilevel"/>
    <w:tmpl w:val="BF966A8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484DB0"/>
    <w:multiLevelType w:val="hybridMultilevel"/>
    <w:tmpl w:val="58AE7F1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290A0F"/>
    <w:multiLevelType w:val="hybridMultilevel"/>
    <w:tmpl w:val="17CEA03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9648E5"/>
    <w:multiLevelType w:val="hybridMultilevel"/>
    <w:tmpl w:val="8A22A202"/>
    <w:lvl w:ilvl="0" w:tplc="0416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58A16DC5"/>
    <w:multiLevelType w:val="hybridMultilevel"/>
    <w:tmpl w:val="D114892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E10984"/>
    <w:multiLevelType w:val="hybridMultilevel"/>
    <w:tmpl w:val="8E862A5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064A85"/>
    <w:multiLevelType w:val="hybridMultilevel"/>
    <w:tmpl w:val="3836E0D8"/>
    <w:lvl w:ilvl="0" w:tplc="0416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7E5E3279"/>
    <w:multiLevelType w:val="hybridMultilevel"/>
    <w:tmpl w:val="95D2306A"/>
    <w:lvl w:ilvl="0" w:tplc="43522F4A">
      <w:start w:val="1"/>
      <w:numFmt w:val="decimalZero"/>
      <w:lvlText w:val="%1-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738"/>
    <w:rsid w:val="00005FA1"/>
    <w:rsid w:val="000065D8"/>
    <w:rsid w:val="00013B57"/>
    <w:rsid w:val="0001630B"/>
    <w:rsid w:val="00043D68"/>
    <w:rsid w:val="0005151B"/>
    <w:rsid w:val="00052E52"/>
    <w:rsid w:val="000754F2"/>
    <w:rsid w:val="0007729B"/>
    <w:rsid w:val="000863D0"/>
    <w:rsid w:val="000900FF"/>
    <w:rsid w:val="00096B1E"/>
    <w:rsid w:val="000A5134"/>
    <w:rsid w:val="000B49F9"/>
    <w:rsid w:val="000C2539"/>
    <w:rsid w:val="000C3574"/>
    <w:rsid w:val="000F1329"/>
    <w:rsid w:val="00101EDA"/>
    <w:rsid w:val="001173B1"/>
    <w:rsid w:val="00122136"/>
    <w:rsid w:val="001407EC"/>
    <w:rsid w:val="00187345"/>
    <w:rsid w:val="001A1219"/>
    <w:rsid w:val="001E004A"/>
    <w:rsid w:val="001E7A96"/>
    <w:rsid w:val="001F0FD5"/>
    <w:rsid w:val="001F29EB"/>
    <w:rsid w:val="002059F5"/>
    <w:rsid w:val="00220141"/>
    <w:rsid w:val="0023364D"/>
    <w:rsid w:val="00242D03"/>
    <w:rsid w:val="0024404A"/>
    <w:rsid w:val="0024618F"/>
    <w:rsid w:val="00272306"/>
    <w:rsid w:val="0028232C"/>
    <w:rsid w:val="00284018"/>
    <w:rsid w:val="00296207"/>
    <w:rsid w:val="002A2BBE"/>
    <w:rsid w:val="002B1AA3"/>
    <w:rsid w:val="002B4DDF"/>
    <w:rsid w:val="002C4362"/>
    <w:rsid w:val="00311033"/>
    <w:rsid w:val="00351E3C"/>
    <w:rsid w:val="00354980"/>
    <w:rsid w:val="00366F70"/>
    <w:rsid w:val="00384A02"/>
    <w:rsid w:val="00392C0E"/>
    <w:rsid w:val="00394A9C"/>
    <w:rsid w:val="00395CB3"/>
    <w:rsid w:val="00396888"/>
    <w:rsid w:val="003B2340"/>
    <w:rsid w:val="003D26A7"/>
    <w:rsid w:val="003E59AF"/>
    <w:rsid w:val="003E6946"/>
    <w:rsid w:val="003F2A46"/>
    <w:rsid w:val="003F3E1C"/>
    <w:rsid w:val="004171CD"/>
    <w:rsid w:val="004254AB"/>
    <w:rsid w:val="004303A6"/>
    <w:rsid w:val="0043172C"/>
    <w:rsid w:val="00446D05"/>
    <w:rsid w:val="0045773C"/>
    <w:rsid w:val="00466503"/>
    <w:rsid w:val="00470845"/>
    <w:rsid w:val="004838DE"/>
    <w:rsid w:val="00484CE2"/>
    <w:rsid w:val="004948B2"/>
    <w:rsid w:val="004A5F2B"/>
    <w:rsid w:val="004A664A"/>
    <w:rsid w:val="004A7FE1"/>
    <w:rsid w:val="004B5160"/>
    <w:rsid w:val="004D61FB"/>
    <w:rsid w:val="004E0602"/>
    <w:rsid w:val="004E3365"/>
    <w:rsid w:val="004E7E8B"/>
    <w:rsid w:val="004F350F"/>
    <w:rsid w:val="004F4F14"/>
    <w:rsid w:val="004F6F60"/>
    <w:rsid w:val="0056590D"/>
    <w:rsid w:val="00571A3E"/>
    <w:rsid w:val="0058358E"/>
    <w:rsid w:val="00593219"/>
    <w:rsid w:val="005A71C1"/>
    <w:rsid w:val="005D105F"/>
    <w:rsid w:val="005D2A2D"/>
    <w:rsid w:val="005E0505"/>
    <w:rsid w:val="00601C5D"/>
    <w:rsid w:val="006269B2"/>
    <w:rsid w:val="00636DB8"/>
    <w:rsid w:val="00666A2A"/>
    <w:rsid w:val="00667A5F"/>
    <w:rsid w:val="00670BCA"/>
    <w:rsid w:val="00685977"/>
    <w:rsid w:val="006926C3"/>
    <w:rsid w:val="006A6492"/>
    <w:rsid w:val="006B30F2"/>
    <w:rsid w:val="006C15D2"/>
    <w:rsid w:val="006D27A8"/>
    <w:rsid w:val="006E0107"/>
    <w:rsid w:val="006E017A"/>
    <w:rsid w:val="006F6C00"/>
    <w:rsid w:val="00715178"/>
    <w:rsid w:val="007409B7"/>
    <w:rsid w:val="00745A93"/>
    <w:rsid w:val="00750EBF"/>
    <w:rsid w:val="00751D55"/>
    <w:rsid w:val="00752EAE"/>
    <w:rsid w:val="007533B9"/>
    <w:rsid w:val="007555C1"/>
    <w:rsid w:val="007655E7"/>
    <w:rsid w:val="007716FB"/>
    <w:rsid w:val="0078091B"/>
    <w:rsid w:val="0078169D"/>
    <w:rsid w:val="00787B3F"/>
    <w:rsid w:val="00793BA8"/>
    <w:rsid w:val="007940F6"/>
    <w:rsid w:val="0079764F"/>
    <w:rsid w:val="007A06C9"/>
    <w:rsid w:val="007A7172"/>
    <w:rsid w:val="007B1E46"/>
    <w:rsid w:val="007B7CE8"/>
    <w:rsid w:val="007C09A4"/>
    <w:rsid w:val="007D49D2"/>
    <w:rsid w:val="007E371D"/>
    <w:rsid w:val="007E37F6"/>
    <w:rsid w:val="007E3DB6"/>
    <w:rsid w:val="007F0B2D"/>
    <w:rsid w:val="007F75D9"/>
    <w:rsid w:val="00805599"/>
    <w:rsid w:val="00821746"/>
    <w:rsid w:val="008522AD"/>
    <w:rsid w:val="00853426"/>
    <w:rsid w:val="00862513"/>
    <w:rsid w:val="008838E1"/>
    <w:rsid w:val="008873CA"/>
    <w:rsid w:val="008A764F"/>
    <w:rsid w:val="008B587E"/>
    <w:rsid w:val="008E09EC"/>
    <w:rsid w:val="008F337D"/>
    <w:rsid w:val="008F43FE"/>
    <w:rsid w:val="00936E58"/>
    <w:rsid w:val="009374DA"/>
    <w:rsid w:val="0096733D"/>
    <w:rsid w:val="00967C42"/>
    <w:rsid w:val="00980511"/>
    <w:rsid w:val="009831DA"/>
    <w:rsid w:val="00985793"/>
    <w:rsid w:val="00986C5A"/>
    <w:rsid w:val="009A0ECC"/>
    <w:rsid w:val="009B1858"/>
    <w:rsid w:val="009D03DA"/>
    <w:rsid w:val="009E208B"/>
    <w:rsid w:val="009F64F3"/>
    <w:rsid w:val="00A01A8D"/>
    <w:rsid w:val="00A01DB4"/>
    <w:rsid w:val="00A12F37"/>
    <w:rsid w:val="00A2784A"/>
    <w:rsid w:val="00A33039"/>
    <w:rsid w:val="00A510EF"/>
    <w:rsid w:val="00A65FAC"/>
    <w:rsid w:val="00A75ED5"/>
    <w:rsid w:val="00A907F8"/>
    <w:rsid w:val="00AC4262"/>
    <w:rsid w:val="00AD497D"/>
    <w:rsid w:val="00AD769C"/>
    <w:rsid w:val="00AD7F20"/>
    <w:rsid w:val="00AF5738"/>
    <w:rsid w:val="00AF5B25"/>
    <w:rsid w:val="00B529D1"/>
    <w:rsid w:val="00B762EA"/>
    <w:rsid w:val="00B821DB"/>
    <w:rsid w:val="00B909FE"/>
    <w:rsid w:val="00BA583B"/>
    <w:rsid w:val="00BB592B"/>
    <w:rsid w:val="00BC710B"/>
    <w:rsid w:val="00BD5666"/>
    <w:rsid w:val="00BE29D7"/>
    <w:rsid w:val="00BE3F07"/>
    <w:rsid w:val="00BF5114"/>
    <w:rsid w:val="00C0167A"/>
    <w:rsid w:val="00C01958"/>
    <w:rsid w:val="00C063B2"/>
    <w:rsid w:val="00C22FB5"/>
    <w:rsid w:val="00C45BDE"/>
    <w:rsid w:val="00C672AC"/>
    <w:rsid w:val="00C8388C"/>
    <w:rsid w:val="00C8429E"/>
    <w:rsid w:val="00C931EC"/>
    <w:rsid w:val="00CB3014"/>
    <w:rsid w:val="00CC1A20"/>
    <w:rsid w:val="00CD0267"/>
    <w:rsid w:val="00CD1B2F"/>
    <w:rsid w:val="00CE6869"/>
    <w:rsid w:val="00D01C03"/>
    <w:rsid w:val="00D15FC0"/>
    <w:rsid w:val="00D265DC"/>
    <w:rsid w:val="00D26CBE"/>
    <w:rsid w:val="00D37C3D"/>
    <w:rsid w:val="00D416CF"/>
    <w:rsid w:val="00D459F8"/>
    <w:rsid w:val="00D52BE7"/>
    <w:rsid w:val="00D62541"/>
    <w:rsid w:val="00D65957"/>
    <w:rsid w:val="00D84824"/>
    <w:rsid w:val="00DA1FE5"/>
    <w:rsid w:val="00DB1733"/>
    <w:rsid w:val="00DB2928"/>
    <w:rsid w:val="00E00B0E"/>
    <w:rsid w:val="00E016CE"/>
    <w:rsid w:val="00E20C64"/>
    <w:rsid w:val="00E615C1"/>
    <w:rsid w:val="00EB5641"/>
    <w:rsid w:val="00EB57E0"/>
    <w:rsid w:val="00EC01CA"/>
    <w:rsid w:val="00EC4FE5"/>
    <w:rsid w:val="00EC5133"/>
    <w:rsid w:val="00ED6082"/>
    <w:rsid w:val="00EE0B90"/>
    <w:rsid w:val="00EE3EB2"/>
    <w:rsid w:val="00EE556D"/>
    <w:rsid w:val="00EE7DF7"/>
    <w:rsid w:val="00EF0F81"/>
    <w:rsid w:val="00EF7003"/>
    <w:rsid w:val="00F13A0F"/>
    <w:rsid w:val="00F45673"/>
    <w:rsid w:val="00F67425"/>
    <w:rsid w:val="00F824E1"/>
    <w:rsid w:val="00F83164"/>
    <w:rsid w:val="00FA0BED"/>
    <w:rsid w:val="00FE44E4"/>
    <w:rsid w:val="00FF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C5D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573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5738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sz w:val="28"/>
      <w:szCs w:val="20"/>
      <w:lang w:eastAsia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F5738"/>
    <w:rPr>
      <w:rFonts w:ascii="Times New Roman" w:hAnsi="Times New Roman" w:cs="Times New Roman"/>
      <w:b/>
      <w:sz w:val="20"/>
      <w:szCs w:val="20"/>
      <w:lang w:eastAsia="pt-BR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F5738"/>
    <w:rPr>
      <w:rFonts w:ascii="Arial" w:hAnsi="Arial" w:cs="Times New Roman"/>
      <w:b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rsid w:val="00AF57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F573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F57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F573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F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57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F57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E0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526</Words>
  <Characters>2841</Characters>
  <Application>Microsoft Office Outlook</Application>
  <DocSecurity>0</DocSecurity>
  <Lines>0</Lines>
  <Paragraphs>0</Paragraphs>
  <ScaleCrop>false</ScaleCrop>
  <Company>CASA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das Propostas do que foram apresentados pelos grupos na 1ª Conferência do Meio Ambiente de Antônio João – MS</dc:title>
  <dc:subject/>
  <dc:creator>Bento Westerlan</dc:creator>
  <cp:keywords/>
  <dc:description/>
  <cp:lastModifiedBy>egarcia</cp:lastModifiedBy>
  <cp:revision>2</cp:revision>
  <cp:lastPrinted>2013-07-03T12:46:00Z</cp:lastPrinted>
  <dcterms:created xsi:type="dcterms:W3CDTF">2013-07-16T14:57:00Z</dcterms:created>
  <dcterms:modified xsi:type="dcterms:W3CDTF">2013-07-16T14:57:00Z</dcterms:modified>
</cp:coreProperties>
</file>