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>
      <w:r w:rsidRPr="00523EC5">
        <w:rPr>
          <w:rFonts w:ascii="Arial" w:hAnsi="Arial" w:cs="Arial"/>
          <w:b/>
        </w:rPr>
        <w:t>4ª CONFERÊNCIA MUNICIPAL DE MEIO AMBIENTE DO MUNICÍPIO DE TAQUARUSSU</w:t>
      </w:r>
    </w:p>
    <w:p w:rsidR="004D232A" w:rsidRPr="00523EC5" w:rsidRDefault="004D232A" w:rsidP="00523EC5">
      <w:pPr>
        <w:jc w:val="center"/>
        <w:rPr>
          <w:rFonts w:ascii="Arial" w:hAnsi="Arial" w:cs="Arial"/>
          <w:b/>
        </w:rPr>
      </w:pPr>
      <w:r w:rsidRPr="00523EC5">
        <w:rPr>
          <w:rFonts w:ascii="Arial" w:hAnsi="Arial" w:cs="Arial"/>
          <w:b/>
        </w:rPr>
        <w:t>AÇÕES PRIORITÁRIAS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75"/>
        <w:gridCol w:w="4680"/>
        <w:gridCol w:w="3240"/>
      </w:tblGrid>
      <w:tr w:rsidR="004D232A" w:rsidRPr="007B64B3" w:rsidTr="00523EC5">
        <w:trPr>
          <w:trHeight w:val="61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7B64B3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Ordem de prioridade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7B64B3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Ações Prioritárias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7B64B3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Eixo</w:t>
            </w:r>
            <w:r>
              <w:rPr>
                <w:rFonts w:cs="Arial"/>
                <w:b/>
                <w:bCs/>
                <w:lang w:eastAsia="pt-BR"/>
              </w:rPr>
              <w:t>s</w:t>
            </w:r>
            <w:r w:rsidRPr="007B64B3">
              <w:rPr>
                <w:rFonts w:cs="Arial"/>
                <w:b/>
                <w:bCs/>
                <w:lang w:eastAsia="pt-BR"/>
              </w:rPr>
              <w:t xml:space="preserve"> Temático</w:t>
            </w:r>
            <w:r>
              <w:rPr>
                <w:rFonts w:cs="Arial"/>
                <w:b/>
                <w:bCs/>
                <w:lang w:eastAsia="pt-BR"/>
              </w:rPr>
              <w:t>s</w:t>
            </w:r>
          </w:p>
        </w:tc>
      </w:tr>
      <w:tr w:rsidR="004D232A" w:rsidRPr="007B64B3" w:rsidTr="00655483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Desativação dos lixãos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  <w:r w:rsidRPr="007B64B3">
              <w:rPr>
                <w:rFonts w:cs="Arial"/>
                <w:b/>
                <w:bCs/>
                <w:lang w:eastAsia="pt-BR"/>
              </w:rPr>
              <w:t>Eixo Temático 1</w:t>
            </w:r>
            <w:r w:rsidRPr="007B64B3">
              <w:rPr>
                <w:rFonts w:cs="Arial"/>
                <w:lang w:eastAsia="pt-BR"/>
              </w:rPr>
              <w:t xml:space="preserve"> :</w:t>
            </w:r>
            <w:r w:rsidRPr="007B64B3">
              <w:rPr>
                <w:rFonts w:cs="Arial"/>
                <w:b/>
                <w:bCs/>
                <w:lang w:eastAsia="pt-BR"/>
              </w:rPr>
              <w:t>Produção e Consumo Sustentáveis</w:t>
            </w:r>
          </w:p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</w:tc>
      </w:tr>
      <w:tr w:rsidR="004D232A" w:rsidRPr="007B64B3" w:rsidTr="00655483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Ativação dos aterros sanitários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655483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Criação de cooperativas de produtos recicláveis, feiras e outros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655483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Elaboração do Plano de resíduos sólidos dos municípios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655483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Cooperativa de catadores de lixo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</w:p>
        </w:tc>
      </w:tr>
      <w:tr w:rsidR="004D232A" w:rsidRPr="007B64B3" w:rsidTr="0077369E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Preservar as margens dos lagos e rios e evitar o desmatamentos e assoriamento dos rios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Eixo Temático 2: Impactos Ambientais</w:t>
            </w:r>
          </w:p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  <w:p w:rsidR="004D232A" w:rsidRPr="007B64B3" w:rsidRDefault="004D232A" w:rsidP="007B64B3">
            <w:pPr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</w:tc>
      </w:tr>
      <w:tr w:rsidR="004D232A" w:rsidRPr="007B64B3" w:rsidTr="0077369E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Estimular os proprietários a fazer suas reservas legais e App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77369E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Incentivar a população  através de premiação  a fazerem a coleta seletiva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77369E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Colocação de eco pontos para a realização da coleta seletiva rural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77369E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Realização de educação ambiental na zona rural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</w:p>
        </w:tc>
      </w:tr>
      <w:tr w:rsidR="004D232A" w:rsidRPr="007B64B3" w:rsidTr="00E71DC8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Viabilização de biodigestores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 xml:space="preserve">Eixo Temático 3: </w:t>
            </w:r>
            <w:r w:rsidRPr="00E71DC8">
              <w:rPr>
                <w:rFonts w:cs="Arial"/>
                <w:b/>
                <w:bCs/>
                <w:lang w:eastAsia="pt-BR"/>
              </w:rPr>
              <w:t>Geração de Emprego, Trabalho e Renda</w:t>
            </w:r>
          </w:p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  <w:p w:rsidR="004D232A" w:rsidRPr="00E71DC8" w:rsidRDefault="004D232A" w:rsidP="007B64B3">
            <w:pPr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</w:tc>
      </w:tr>
      <w:tr w:rsidR="004D232A" w:rsidRPr="007B64B3" w:rsidTr="00821C8D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Implantar associações de artesão em parcerias com políticas setorias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E71DC8" w:rsidRDefault="004D232A" w:rsidP="007B64B3">
            <w:pPr>
              <w:rPr>
                <w:rFonts w:cs="Arial"/>
                <w:b/>
                <w:lang w:eastAsia="pt-BR"/>
              </w:rPr>
            </w:pPr>
          </w:p>
        </w:tc>
      </w:tr>
      <w:tr w:rsidR="004D232A" w:rsidRPr="007B64B3" w:rsidTr="00821C8D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Implementação de cooperativas para a fabricação de sabão,  para a reutilização do óleo de cozinha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E71DC8" w:rsidRDefault="004D232A" w:rsidP="007B64B3">
            <w:pPr>
              <w:rPr>
                <w:rFonts w:cs="Arial"/>
                <w:b/>
                <w:lang w:eastAsia="pt-BR"/>
              </w:rPr>
            </w:pPr>
          </w:p>
        </w:tc>
      </w:tr>
      <w:tr w:rsidR="004D232A" w:rsidRPr="007B64B3" w:rsidTr="00821C8D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Implantação de associação para a triagem de lixo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000000"/>
            </w:tcBorders>
          </w:tcPr>
          <w:p w:rsidR="004D232A" w:rsidRPr="00E71DC8" w:rsidRDefault="004D232A" w:rsidP="007B64B3">
            <w:pPr>
              <w:rPr>
                <w:rFonts w:cs="Arial"/>
                <w:b/>
                <w:lang w:eastAsia="pt-BR"/>
              </w:rPr>
            </w:pPr>
          </w:p>
        </w:tc>
      </w:tr>
      <w:tr w:rsidR="004D232A" w:rsidRPr="007B64B3" w:rsidTr="00821C8D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</w:p>
        </w:tc>
      </w:tr>
      <w:tr w:rsidR="004D232A" w:rsidRPr="007B64B3" w:rsidTr="00B07256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Destinação de verbas para desenvolvimento de projetos através de atividades culturais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 xml:space="preserve">Eixo  Temático 4: </w:t>
            </w:r>
            <w:r w:rsidRPr="00E71DC8">
              <w:rPr>
                <w:rFonts w:cs="Arial"/>
                <w:b/>
                <w:bCs/>
                <w:lang w:eastAsia="pt-BR"/>
              </w:rPr>
              <w:t>Educação Ambiental</w:t>
            </w:r>
          </w:p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  <w:p w:rsidR="004D232A" w:rsidRPr="00E71DC8" w:rsidRDefault="004D232A" w:rsidP="007B64B3">
            <w:pPr>
              <w:spacing w:after="0" w:line="240" w:lineRule="auto"/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  <w:p w:rsidR="004D232A" w:rsidRPr="00E71DC8" w:rsidRDefault="004D232A" w:rsidP="007B64B3">
            <w:pPr>
              <w:rPr>
                <w:rFonts w:cs="Arial"/>
                <w:b/>
                <w:lang w:eastAsia="pt-BR"/>
              </w:rPr>
            </w:pPr>
            <w:r w:rsidRPr="00E71DC8">
              <w:rPr>
                <w:rFonts w:cs="Arial"/>
                <w:b/>
                <w:lang w:eastAsia="pt-BR"/>
              </w:rPr>
              <w:t> </w:t>
            </w:r>
          </w:p>
        </w:tc>
      </w:tr>
      <w:tr w:rsidR="004D232A" w:rsidRPr="007B64B3" w:rsidTr="00B0725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Projetos de educação ambiental  para a criação de associações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auto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B0725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Criação da disciplina de educação ambiental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auto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B0725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Capacitação dos profissionais e atores  envolvidos</w:t>
            </w:r>
          </w:p>
        </w:tc>
        <w:tc>
          <w:tcPr>
            <w:tcW w:w="3240" w:type="dxa"/>
            <w:vMerge/>
            <w:tcBorders>
              <w:left w:val="nil"/>
              <w:right w:val="single" w:sz="8" w:space="0" w:color="auto"/>
            </w:tcBorders>
          </w:tcPr>
          <w:p w:rsidR="004D232A" w:rsidRPr="007B64B3" w:rsidRDefault="004D232A" w:rsidP="007B64B3">
            <w:pPr>
              <w:rPr>
                <w:rFonts w:cs="Arial"/>
                <w:lang w:eastAsia="pt-BR"/>
              </w:rPr>
            </w:pPr>
          </w:p>
        </w:tc>
      </w:tr>
      <w:tr w:rsidR="004D232A" w:rsidRPr="007B64B3" w:rsidTr="00B07256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32A" w:rsidRPr="007B64B3" w:rsidRDefault="004D232A" w:rsidP="00523EC5">
            <w:pPr>
              <w:spacing w:after="0" w:line="240" w:lineRule="auto"/>
              <w:jc w:val="center"/>
              <w:rPr>
                <w:rFonts w:cs="Arial"/>
                <w:b/>
                <w:bCs/>
                <w:lang w:eastAsia="pt-BR"/>
              </w:rPr>
            </w:pPr>
            <w:r w:rsidRPr="007B64B3">
              <w:rPr>
                <w:rFonts w:cs="Arial"/>
                <w:b/>
                <w:bCs/>
                <w:lang w:eastAsia="pt-BR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  <w:r w:rsidRPr="007B64B3">
              <w:rPr>
                <w:rFonts w:cs="Arial"/>
                <w:lang w:eastAsia="pt-BR"/>
              </w:rPr>
              <w:t> </w:t>
            </w:r>
          </w:p>
        </w:tc>
        <w:tc>
          <w:tcPr>
            <w:tcW w:w="324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4D232A" w:rsidRPr="007B64B3" w:rsidRDefault="004D232A" w:rsidP="007B64B3">
            <w:pPr>
              <w:spacing w:after="0" w:line="240" w:lineRule="auto"/>
              <w:rPr>
                <w:rFonts w:cs="Arial"/>
                <w:lang w:eastAsia="pt-BR"/>
              </w:rPr>
            </w:pPr>
          </w:p>
        </w:tc>
      </w:tr>
    </w:tbl>
    <w:p w:rsidR="004D232A" w:rsidRDefault="004D232A" w:rsidP="008215DF">
      <w:pPr>
        <w:tabs>
          <w:tab w:val="left" w:pos="751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232A" w:rsidRDefault="004D232A" w:rsidP="00D94D47"/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DELEGADOS ELEITOS</w:t>
      </w:r>
    </w:p>
    <w:p w:rsidR="004D232A" w:rsidRPr="00E71DC8" w:rsidRDefault="004D232A" w:rsidP="00523EC5">
      <w:pPr>
        <w:rPr>
          <w:rFonts w:ascii="Arial" w:hAnsi="Arial" w:cs="Arial"/>
          <w:b/>
        </w:rPr>
      </w:pP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I – PODER PÚBLICO</w:t>
      </w: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TITULAR – LUDIMILA COSTA SOARES – Secretaria de Meio Ambiente e Turismo</w:t>
      </w: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SUPLENTE -  EMILIA MARIA CRIVELLI DE BIASI – Funcionária Pública Estadual</w:t>
      </w:r>
    </w:p>
    <w:p w:rsidR="004D232A" w:rsidRPr="00E71DC8" w:rsidRDefault="004D232A" w:rsidP="00523EC5">
      <w:pPr>
        <w:rPr>
          <w:rFonts w:ascii="Arial" w:hAnsi="Arial" w:cs="Arial"/>
          <w:b/>
        </w:rPr>
      </w:pP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II – SOCIEDADE CIVIL</w:t>
      </w: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 xml:space="preserve">TITULAR – LUZIA FERREIRA DA SILVA – Sindicato dos Trabalhadores Rurais </w:t>
      </w: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SUPLENTE – MARILU DE BIASI – Sindicato  dos Produtores Rurais</w:t>
      </w:r>
    </w:p>
    <w:p w:rsidR="004D232A" w:rsidRPr="00E71DC8" w:rsidRDefault="004D232A" w:rsidP="00523EC5">
      <w:pPr>
        <w:rPr>
          <w:rFonts w:ascii="Arial" w:hAnsi="Arial" w:cs="Arial"/>
          <w:b/>
        </w:rPr>
      </w:pP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III – EMPRESA</w:t>
      </w: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TITULAR – WESLEY ELIAQUIM DE MATOS SILVA</w:t>
      </w:r>
    </w:p>
    <w:p w:rsidR="004D232A" w:rsidRPr="00E71DC8" w:rsidRDefault="004D232A" w:rsidP="00523EC5">
      <w:pPr>
        <w:rPr>
          <w:rFonts w:ascii="Arial" w:hAnsi="Arial" w:cs="Arial"/>
          <w:b/>
        </w:rPr>
      </w:pPr>
      <w:r w:rsidRPr="00E71DC8">
        <w:rPr>
          <w:rFonts w:ascii="Arial" w:hAnsi="Arial" w:cs="Arial"/>
          <w:b/>
        </w:rPr>
        <w:t>SUPLENTE – LUCAS GOMES DA SILVA</w:t>
      </w: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Default="004D232A" w:rsidP="00523EC5">
      <w:pPr>
        <w:rPr>
          <w:rFonts w:ascii="Arial" w:hAnsi="Arial" w:cs="Arial"/>
          <w:b/>
        </w:rPr>
      </w:pPr>
    </w:p>
    <w:p w:rsidR="004D232A" w:rsidRPr="00E71DC8" w:rsidRDefault="004D232A" w:rsidP="00523EC5">
      <w:pPr>
        <w:rPr>
          <w:rFonts w:ascii="Arial" w:hAnsi="Arial" w:cs="Arial"/>
          <w:b/>
        </w:rPr>
      </w:pPr>
    </w:p>
    <w:p w:rsidR="004D232A" w:rsidRPr="00523EC5" w:rsidRDefault="004D232A" w:rsidP="00D94D47">
      <w:pPr>
        <w:rPr>
          <w:rFonts w:ascii="Arial" w:hAnsi="Arial" w:cs="Arial"/>
          <w:b/>
        </w:rPr>
      </w:pPr>
      <w:r w:rsidRPr="00523EC5">
        <w:rPr>
          <w:rFonts w:ascii="Arial" w:hAnsi="Arial" w:cs="Arial"/>
          <w:b/>
        </w:rPr>
        <w:t>ATA DA 4ª CONFERÊNCIA MUNICIPAL DE MEIO AMBIENTE DO MUNICÍPIO DE TAQUARUSSU</w:t>
      </w:r>
    </w:p>
    <w:p w:rsidR="004D232A" w:rsidRDefault="004D232A" w:rsidP="00D94D47"/>
    <w:p w:rsidR="004D232A" w:rsidRDefault="004D232A" w:rsidP="00523EC5">
      <w:pPr>
        <w:jc w:val="both"/>
        <w:rPr>
          <w:rFonts w:ascii="Arial" w:hAnsi="Arial" w:cs="Arial"/>
        </w:rPr>
      </w:pPr>
      <w:r w:rsidRPr="00066D8B">
        <w:rPr>
          <w:rFonts w:ascii="Arial" w:hAnsi="Arial" w:cs="Arial"/>
        </w:rPr>
        <w:t xml:space="preserve">Ata da Quarta Conferência Municipal de Meio Ambiente do Município de Taquarussu, Mato Grosso do Sul. Aos cinco dias do mês de julho do ano de dois mil e treze, às 7h30min, no Auditório da Secretaria Municipal de Assistência Social, situado na Avenida Felinto Muller,nº  926, Centro, reuniram-se autoridades, conselho, funcionários públicos, professores e representantes da sociedade civil,  para participarem da Conferência Municipal, convocada pelo decreto municipal nº 53 de 28 de maio de 2013, com o tema: resíduos sólidos. A conferência teve início com o credenciamento. A seguir o mestre de cerimônias fez a composição da mesa de autoridades que contou com a presença do excelentíssimo senhor prefeito do município de Taquarussu Roberto Tavares Almeida, o vice prefeito Edson Guagliano, o presidente da Câmara de Vereadores senhor Sandro Félix Mello, a secretária de Meio Ambiente e Turismo Ludimila Costa Soares, biólogo e professor Ailton Gordiano, o agente de desenvolvimento da Agraer senhor Antonio Carlos da Rocha, o engenheiro agrônomo Werner Semmelroth, o senhor Jovaldir Salomão do Amaral da Usina Laguna. Dando seguimento à conferência o mestre de cerimônias agradeceu as autoridades presentes, convidando todos a cantarem o hino nacional brasileiro, do estado de Mato Grosso do Sul e o do município de Taquarussu e em seguida passou a palavra para as autoridades da mesa para saudação onde o biólogo Ailton Gordiano mencionou a importância do evento para as discussões sobre o destino dos resíduos sólidos e a coleta seletiva. A seguir o agente de desenvolvimento rural da agraer falou sobre a importância desse momento impar pela oportunidade de estar discutindo sobre os resíduos sólidos, o agrônomo da Usina senhor Werner comentou estar satisfeito com o convite para palestrar sobre o tema Geração de emprego e renda e mencionou a importância da conferência para as discussões sobre temas ambientais. O presidente da câmara de vereadores senhor Sandro Félix Mello agradeceu o convite da secretária colocando a câmara municipal ao inteiro dispor para o que se fizer necessário. Com a palavra a secretária de meio ambiente e turismo enfatizou que a conferência municipal é o processo de reconstrução e aprendizado onde devemos aproveitar para discutir a apresentar propostas que possam garantir que as gerações futuras tenham um ambiente sustentável, o prefeito senhor Roberto Tavares Almeida mencionou a importância da conferência, enfatizando sua preocupação com o meio ambiente sustentável tornando claro o seu apoio às ações a serem realizadas pela secretaria municipal de Taquarussu. A seguir a secretaria declarou aberta a 4ª conferência municipal de meio ambiente. Dando continuidade aos trabalhos desfez-se a mesa e o regimento interno foi lido pelo membro do conselho municipal de Meio Ambiente senhor Daniel Berto e aprovado pelos presentes. Dando prosseguimento a conferência, o senhor Werner Semmelroth iniciou sua palestra comentando sobre a atuação da Usina Laguna no setor de emprego e renda e a seguir falou dos conselhos do qual faz parte, falou ainda sobre o solo e sua fertilidade e as localidades que possuem unidades da Usina e sobre a distribuição de cana </w:t>
      </w:r>
      <w:smartTag w:uri="urn:schemas-microsoft-com:office:smarttags" w:element="PersonName">
        <w:smartTagPr>
          <w:attr w:name="ProductID" w:val="em Mato Grosso"/>
        </w:smartTagPr>
        <w:r w:rsidRPr="00066D8B">
          <w:rPr>
            <w:rFonts w:ascii="Arial" w:hAnsi="Arial" w:cs="Arial"/>
          </w:rPr>
          <w:t>em Mato Grosso</w:t>
        </w:r>
      </w:smartTag>
      <w:r w:rsidRPr="00066D8B">
        <w:rPr>
          <w:rFonts w:ascii="Arial" w:hAnsi="Arial" w:cs="Arial"/>
        </w:rPr>
        <w:t xml:space="preserve"> do Sul e ainda sobre a capacidade de plantio no estado. Relatou que a cana está sendo colhida mecanicamente e que a partir dessa safra será de cana crua e não será mais feita a queimada. Comentou ainda sobre a qualificação da mão de obra antes escassa no município e que através das parcerias com SENAR e SENAI tem atendido a demanda. Mencionou ainda a renovação da licença da usina cujos critérios são rígidos e que esta tem que atender alguns padrões de sustentabilidade. Falou ainda sobre plano de monitoramento, impactos ambientais e a destinação que a Usina faz do lixo e que uma empresa contratada vem buscar esses resíduos. A seguir o senhor Jovaldez falou sobre o gerenciamento de resíduos sólidos e sobre as possíveis dificuldades quanto às mudanças com relação aos resíduos e sobre a importância desse gerenciamento que objetiva diminuir riscos, proteção aos trabalhadores e dos envolvidos além da preservação do meio ambiente e todo o processo de utilização para a destinação dos resíduos e que a maior parte vai para os aterros sanitários. Falou ainda sobre a destinação do tratamento e da parceria na doação de plásticos para a secretaria de meio ambiente de Taquarussu que faz a devida destinação. Falou ainda que o combustível das caldeiras provém dos bagaços e que tem gerado energia própria. Comentou sobre o monitoramento do solo e a reutilização de água enfatizando também que a fumaça que se vê na Usina é na verdade vapor e que são obrigados a cumprir normas ambientais. Dando continuidade aos trabalhos o agente de desenvolvimento da agraer senhor Antonio Carlos da Rocha enfatizou sobre a excelente oportunidade de se estar discutindo sobre os temas propostos pela conferência e de assumir responsabilidades para alcançar a sustentabilidade e que a culpa por não ter atingido um alto índice de sustentabilidade é de nós mesmos. Comentou sobre as conseqüências dos resíduos sólidos, sobre a poluição e sobre as mudanças que devemos ter e ser e que o inicio de tudo deve ser em nossa casa para depois pensarmos à nível de Brasil. Falou ainda que o tema têm sido discutido pelo país afora sobre as responsabilidades compartilhadas entre governo e sociedade civil enfatizando que a solução está nos Rs: reduzir, reutilizar, reciclar, reeducar e replanejar. Destacou a importância em comprar de empresas que praticam a sustentabilidade visto que o ciclo que envolve o consumo vai desde consumidores a fornecedores e estes devem dar destinação correta as embalagens. A seguir mostrou fotos do município com situações que devem ser mudadas. Ao finalizar sua palestra agradeceu o convite e a presença dos participantes. Em prosseguimento as palestras o biólogo e professor Ailton Gordiano comentou que ao analisar as falas dos outros palestrantes sentiu a preocupação com um meio ambiente sustentável e iniciou indagando aos presentes o conceito de educação ambiental e para que ela serve, e que todos nós precisamos ser educados para o meio em que vivemos por ser uma responsabilidade compartilhada. Comentou que a escola não é o único lugar de se praticar a educação ambiental, contudo uma disciplina para tratar o tema será bem vinda, porém ressalta que não se pode deixar somente ao encargo da escola e que ainda deve ser ressaltada a importância na diminuição de resíduos e sobre a geração de emprego através da coleta seletiva. Comentou ainda sobre as inúmeras controvérsias sobre o consumo sustentável e a economia e nesse momento uma participante da conferência comentou sobre as “inúmeras formas de garantir que sejam feitos artesanatos evitando que os resíduos sejam jogados no lixo”. Dando prosseguimento o palestrante falou sobre a importância da coleta seletiva já feita no município e que todos os segmentos da sociedade devem ser envolvidos e que a sociedade deveria adotar uma nova postura para alcançarmos um meio ambiente sustentável. Ao final das palestras apresentadas no dia foi aberto espaço para perguntas aos palestrantes. A seguir todos foram convidados para o cooffee break. Ao retornar iniciou-se os trabalhos em grupo com 1 hora para elaboração das propostas. Em seguida foram feitas as apresentações das propostas e a seguir aconteceu a eleição dos delegados que representarão o município na conferência estadual. A secretária de Meio Ambiente e Turismo convidou a comissão organizadora para apresentar aos presentes e finalizando os trabalhos, nada mais havendo a tratar a secretária agradeceu a presença de todos e encerrou a conferência, convidando os presentes para o almoço. E a para constar eu Keila Cristina Araújo Prates Crivelli, lavrei a presente ata que depois de lida e aprovada será assinada por mim e pela comissão da 4ª Conferência.Municipal de Meio Ambiente abaixo nomeados e referenciados.</w:t>
      </w:r>
      <w:r>
        <w:rPr>
          <w:rFonts w:ascii="Arial" w:hAnsi="Arial" w:cs="Arial"/>
        </w:rPr>
        <w:t xml:space="preserve"> </w:t>
      </w:r>
      <w:r w:rsidRPr="00066D8B">
        <w:rPr>
          <w:rFonts w:ascii="Arial" w:hAnsi="Arial" w:cs="Arial"/>
        </w:rPr>
        <w:t>Taquarussu-MS, 05 de Julho de 2013.</w:t>
      </w:r>
    </w:p>
    <w:p w:rsidR="004D232A" w:rsidRDefault="004D232A" w:rsidP="00523EC5">
      <w:pPr>
        <w:jc w:val="both"/>
        <w:rPr>
          <w:rFonts w:ascii="Arial" w:hAnsi="Arial" w:cs="Arial"/>
        </w:rPr>
      </w:pPr>
    </w:p>
    <w:p w:rsidR="004D232A" w:rsidRPr="00066D8B" w:rsidRDefault="004D232A" w:rsidP="00523EC5">
      <w:pPr>
        <w:jc w:val="both"/>
        <w:rPr>
          <w:rFonts w:ascii="Arial" w:hAnsi="Arial" w:cs="Arial"/>
        </w:rPr>
      </w:pPr>
    </w:p>
    <w:p w:rsidR="004D232A" w:rsidRPr="00066D8B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LUDIMILA COSTA SOARES</w:t>
      </w:r>
    </w:p>
    <w:p w:rsidR="004D232A" w:rsidRPr="00066D8B" w:rsidRDefault="004D232A" w:rsidP="00523EC5">
      <w:pPr>
        <w:jc w:val="center"/>
        <w:rPr>
          <w:rFonts w:ascii="Arial" w:hAnsi="Arial" w:cs="Arial"/>
        </w:rPr>
      </w:pPr>
      <w:r w:rsidRPr="00066D8B">
        <w:rPr>
          <w:rFonts w:ascii="Arial" w:hAnsi="Arial" w:cs="Arial"/>
        </w:rPr>
        <w:t>Presidente da Comissão Organizadora</w:t>
      </w:r>
    </w:p>
    <w:p w:rsidR="004D232A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D232A" w:rsidRPr="00066D8B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BERTO</w:t>
      </w:r>
    </w:p>
    <w:p w:rsidR="004D232A" w:rsidRDefault="004D232A" w:rsidP="00523EC5">
      <w:pPr>
        <w:jc w:val="center"/>
        <w:rPr>
          <w:rFonts w:ascii="Arial" w:hAnsi="Arial" w:cs="Arial"/>
        </w:rPr>
      </w:pPr>
      <w:r w:rsidRPr="00066D8B">
        <w:rPr>
          <w:rFonts w:ascii="Arial" w:hAnsi="Arial" w:cs="Arial"/>
        </w:rPr>
        <w:t>Membro da Comissão Organizadora</w:t>
      </w:r>
    </w:p>
    <w:p w:rsidR="004D232A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D232A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WESLEY HELIAQUIM</w:t>
      </w:r>
    </w:p>
    <w:p w:rsidR="004D232A" w:rsidRDefault="004D232A" w:rsidP="00523E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da Comissão Organizadora</w:t>
      </w:r>
    </w:p>
    <w:p w:rsidR="004D232A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D232A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LUZIA FERREIRA DA SILVA</w:t>
      </w:r>
    </w:p>
    <w:p w:rsidR="004D232A" w:rsidRDefault="004D232A" w:rsidP="00523E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da Comissão Organizadora</w:t>
      </w:r>
    </w:p>
    <w:p w:rsidR="004D232A" w:rsidRDefault="004D232A" w:rsidP="00523EC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D232A" w:rsidRDefault="004D232A" w:rsidP="00523E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KEILA CRISTINA ARAUJO PRATES CRIVELLI</w:t>
      </w:r>
    </w:p>
    <w:p w:rsidR="004D232A" w:rsidRPr="00066D8B" w:rsidRDefault="004D232A" w:rsidP="00523E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por lavrar a Ata</w:t>
      </w:r>
    </w:p>
    <w:p w:rsidR="004D232A" w:rsidRDefault="004D232A" w:rsidP="008215DF">
      <w:pPr>
        <w:tabs>
          <w:tab w:val="left" w:pos="751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.1pt;margin-top:21.15pt;width:96.2pt;height:8pt;z-index:251658240" stroked="f">
            <v:textbox inset="0,0,0,0">
              <w:txbxContent>
                <w:p w:rsidR="004D232A" w:rsidRPr="009F1A38" w:rsidRDefault="004D232A" w:rsidP="00B85E1C">
                  <w:pPr>
                    <w:pStyle w:val="Caption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4D232A" w:rsidSect="00523EC5">
      <w:headerReference w:type="default" r:id="rId7"/>
      <w:footerReference w:type="default" r:id="rId8"/>
      <w:pgSz w:w="11906" w:h="16838"/>
      <w:pgMar w:top="1701" w:right="1134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2A" w:rsidRDefault="004D232A" w:rsidP="00E432CB">
      <w:pPr>
        <w:spacing w:after="0" w:line="240" w:lineRule="auto"/>
      </w:pPr>
      <w:r>
        <w:separator/>
      </w:r>
    </w:p>
  </w:endnote>
  <w:endnote w:type="continuationSeparator" w:id="1">
    <w:p w:rsidR="004D232A" w:rsidRDefault="004D232A" w:rsidP="00E4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2A" w:rsidRDefault="004D232A" w:rsidP="006F7E6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2A" w:rsidRDefault="004D232A" w:rsidP="00E432CB">
      <w:pPr>
        <w:spacing w:after="0" w:line="240" w:lineRule="auto"/>
      </w:pPr>
      <w:r>
        <w:separator/>
      </w:r>
    </w:p>
  </w:footnote>
  <w:footnote w:type="continuationSeparator" w:id="1">
    <w:p w:rsidR="004D232A" w:rsidRDefault="004D232A" w:rsidP="00E4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2A" w:rsidRDefault="004D232A" w:rsidP="00E432CB">
    <w:pPr>
      <w:pStyle w:val="Header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20.7pt;margin-top:-35.45pt;width:81pt;height:75.25pt;z-index:251658752">
          <v:imagedata r:id="rId1" o:title=""/>
        </v:shape>
        <o:OLEObject Type="Embed" ProgID="CorelDRAW.Graphic.10" ShapeID="_x0000_s2049" DrawAspect="Content" ObjectID="_1436164025" r:id="rId2"/>
      </w:pict>
    </w:r>
    <w:r>
      <w:rPr>
        <w:noProof/>
        <w:lang w:eastAsia="pt-BR"/>
      </w:rPr>
      <w:pict>
        <v:shape id="Imagem 1" o:spid="_x0000_s2050" type="#_x0000_t75" alt="logo oficial pronta 2" style="position:absolute;left:0;text-align:left;margin-left:-15.3pt;margin-top:-41.3pt;width:109.35pt;height:77.25pt;z-index:251656704;visibility:visible">
          <v:imagedata r:id="rId3" o:title=""/>
        </v:shape>
      </w:pict>
    </w:r>
    <w:r>
      <w:rPr>
        <w:noProof/>
        <w:lang w:eastAsia="pt-BR"/>
      </w:rPr>
      <w:pict>
        <v:shape id="_x0000_s2051" type="#_x0000_t75" style="position:absolute;left:0;text-align:left;margin-left:189.55pt;margin-top:-35.45pt;width:251.1pt;height:64.5pt;z-index:251657728;visibility:visible">
          <v:imagedata r:id="rId4" o:title=""/>
          <w10:wrap type="square"/>
        </v:shape>
      </w:pict>
    </w:r>
  </w:p>
  <w:p w:rsidR="004D232A" w:rsidRDefault="004D232A" w:rsidP="00D94D47">
    <w:pPr>
      <w:pStyle w:val="Header"/>
      <w:jc w:val="right"/>
    </w:pPr>
  </w:p>
  <w:p w:rsidR="004D232A" w:rsidRDefault="004D232A">
    <w:pPr>
      <w:pStyle w:val="Header"/>
    </w:pPr>
    <w:r>
      <w:t xml:space="preserve">                                                                             </w:t>
    </w:r>
  </w:p>
  <w:p w:rsidR="004D232A" w:rsidRDefault="004D232A">
    <w:pPr>
      <w:pStyle w:val="Header"/>
    </w:pPr>
  </w:p>
  <w:p w:rsidR="004D232A" w:rsidRDefault="004D232A">
    <w:pPr>
      <w:pStyle w:val="Header"/>
    </w:pPr>
  </w:p>
  <w:p w:rsidR="004D232A" w:rsidRDefault="004D232A">
    <w:pPr>
      <w:pStyle w:val="Header"/>
    </w:pPr>
    <w:r>
      <w:t>Relação de Ações Prioritárias priorizadas ao final da etapa:</w:t>
    </w:r>
  </w:p>
  <w:p w:rsidR="004D232A" w:rsidRDefault="004D232A">
    <w:pPr>
      <w:pStyle w:val="Header"/>
    </w:pPr>
    <w:r>
      <w:t>Municipio: Taquarussu -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CE"/>
    <w:multiLevelType w:val="multilevel"/>
    <w:tmpl w:val="13F877D0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7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520"/>
      </w:pPr>
      <w:rPr>
        <w:rFonts w:cs="Times New Roman" w:hint="default"/>
      </w:rPr>
    </w:lvl>
  </w:abstractNum>
  <w:abstractNum w:abstractNumId="1">
    <w:nsid w:val="2B4F37AA"/>
    <w:multiLevelType w:val="hybridMultilevel"/>
    <w:tmpl w:val="6EFAC9D4"/>
    <w:lvl w:ilvl="0" w:tplc="4DF2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0B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A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8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665EEC"/>
    <w:multiLevelType w:val="hybridMultilevel"/>
    <w:tmpl w:val="7E96C024"/>
    <w:lvl w:ilvl="0" w:tplc="D5F0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76D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DC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1CAF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302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84A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C83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90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242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DF0BAE"/>
    <w:multiLevelType w:val="hybridMultilevel"/>
    <w:tmpl w:val="A9886C86"/>
    <w:lvl w:ilvl="0" w:tplc="EB18C0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CE"/>
    <w:rsid w:val="00063B02"/>
    <w:rsid w:val="00066D8B"/>
    <w:rsid w:val="000C2BBD"/>
    <w:rsid w:val="00121AA1"/>
    <w:rsid w:val="00266BDB"/>
    <w:rsid w:val="0027729A"/>
    <w:rsid w:val="002A4E49"/>
    <w:rsid w:val="00313EA4"/>
    <w:rsid w:val="00376A3E"/>
    <w:rsid w:val="003B2B79"/>
    <w:rsid w:val="00440E5B"/>
    <w:rsid w:val="004429D4"/>
    <w:rsid w:val="00465530"/>
    <w:rsid w:val="00472D30"/>
    <w:rsid w:val="004902E2"/>
    <w:rsid w:val="004A2A1E"/>
    <w:rsid w:val="004B46A1"/>
    <w:rsid w:val="004D232A"/>
    <w:rsid w:val="004F2D5A"/>
    <w:rsid w:val="00523EC5"/>
    <w:rsid w:val="00594B1E"/>
    <w:rsid w:val="00655483"/>
    <w:rsid w:val="00686AE8"/>
    <w:rsid w:val="006C121C"/>
    <w:rsid w:val="006E79DE"/>
    <w:rsid w:val="006F2104"/>
    <w:rsid w:val="006F7E65"/>
    <w:rsid w:val="0075139B"/>
    <w:rsid w:val="0077369E"/>
    <w:rsid w:val="007B64B3"/>
    <w:rsid w:val="007C75CD"/>
    <w:rsid w:val="008215DF"/>
    <w:rsid w:val="00821C8D"/>
    <w:rsid w:val="00856120"/>
    <w:rsid w:val="00883F4C"/>
    <w:rsid w:val="008E7604"/>
    <w:rsid w:val="00906F3B"/>
    <w:rsid w:val="00917377"/>
    <w:rsid w:val="009F1A38"/>
    <w:rsid w:val="00A2331B"/>
    <w:rsid w:val="00A87CC2"/>
    <w:rsid w:val="00AA0FD9"/>
    <w:rsid w:val="00AD274B"/>
    <w:rsid w:val="00B07256"/>
    <w:rsid w:val="00B85E1C"/>
    <w:rsid w:val="00BB0627"/>
    <w:rsid w:val="00BF2D9E"/>
    <w:rsid w:val="00C22DCE"/>
    <w:rsid w:val="00CE5489"/>
    <w:rsid w:val="00D94D47"/>
    <w:rsid w:val="00D962EB"/>
    <w:rsid w:val="00DA3AE9"/>
    <w:rsid w:val="00E144F7"/>
    <w:rsid w:val="00E24D8E"/>
    <w:rsid w:val="00E432CB"/>
    <w:rsid w:val="00E50629"/>
    <w:rsid w:val="00E71DC8"/>
    <w:rsid w:val="00EB060C"/>
    <w:rsid w:val="00ED257C"/>
    <w:rsid w:val="00ED6D41"/>
    <w:rsid w:val="00EF2AFB"/>
    <w:rsid w:val="00F369F1"/>
    <w:rsid w:val="00F771C7"/>
    <w:rsid w:val="00F8388E"/>
    <w:rsid w:val="00F83CD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2D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2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5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266BDB"/>
    <w:rPr>
      <w:lang w:eastAsia="en-US"/>
    </w:rPr>
  </w:style>
  <w:style w:type="paragraph" w:customStyle="1" w:styleId="Default">
    <w:name w:val="Default"/>
    <w:uiPriority w:val="99"/>
    <w:rsid w:val="00266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85E1C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3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32C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43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2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67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69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5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7">
          <w:marLeft w:val="169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8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1606</Words>
  <Characters>8673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CONFERÊNCIA MUNICIPAL DE MEIO AMBIENTE DO MUNICÍPIO DE TAQUARUSSU</dc:title>
  <dc:subject/>
  <dc:creator>Família Freitas</dc:creator>
  <cp:keywords/>
  <dc:description/>
  <cp:lastModifiedBy>amacieira</cp:lastModifiedBy>
  <cp:revision>2</cp:revision>
  <cp:lastPrinted>2013-07-03T14:46:00Z</cp:lastPrinted>
  <dcterms:created xsi:type="dcterms:W3CDTF">2013-07-24T13:41:00Z</dcterms:created>
  <dcterms:modified xsi:type="dcterms:W3CDTF">2013-07-24T13:41:00Z</dcterms:modified>
</cp:coreProperties>
</file>